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BA" w:rsidRDefault="00086992" w:rsidP="00454FD2">
      <w:r w:rsidRPr="00086992">
        <w:rPr>
          <w:noProof/>
        </w:rPr>
        <w:pict>
          <v:shapetype id="_x0000_t202" coordsize="21600,21600" o:spt="202" path="m,l,21600r21600,l21600,xe">
            <v:stroke joinstyle="miter"/>
            <v:path gradientshapeok="t" o:connecttype="rect"/>
          </v:shapetype>
          <v:shape id="_x0000_s1030" type="#_x0000_t202" style="position:absolute;margin-left:-22.95pt;margin-top:36.2pt;width:7in;height:765pt;z-index:251659264" stroked="f">
            <v:textbox style="mso-next-textbox:#_x0000_s1030">
              <w:txbxContent>
                <w:p w:rsidR="00415E3D" w:rsidRPr="002B0BC0" w:rsidRDefault="00415E3D" w:rsidP="00AE5D8A">
                  <w:pPr>
                    <w:pStyle w:val="Kop4"/>
                    <w:jc w:val="center"/>
                    <w:rPr>
                      <w:i/>
                      <w:color w:val="FF0000"/>
                    </w:rPr>
                  </w:pPr>
                  <w:r w:rsidRPr="002B0BC0">
                    <w:rPr>
                      <w:i/>
                      <w:color w:val="FF0000"/>
                    </w:rPr>
                    <w:t>NGO-Member of Economic &amp; Social Counsel to the United Nations.</w:t>
                  </w:r>
                </w:p>
                <w:p w:rsidR="00415E3D" w:rsidRPr="00AE5D8A" w:rsidRDefault="00415E3D" w:rsidP="00AE5D8A">
                  <w:pPr>
                    <w:pBdr>
                      <w:bottom w:val="single" w:sz="4" w:space="1" w:color="auto"/>
                    </w:pBdr>
                    <w:jc w:val="center"/>
                    <w:rPr>
                      <w:i/>
                      <w:color w:val="0000FF"/>
                      <w:sz w:val="22"/>
                      <w:szCs w:val="22"/>
                    </w:rPr>
                  </w:pPr>
                  <w:r w:rsidRPr="00AE5D8A">
                    <w:rPr>
                      <w:i/>
                      <w:color w:val="0000FF"/>
                      <w:sz w:val="22"/>
                      <w:szCs w:val="22"/>
                    </w:rPr>
                    <w:t>Enhancing the World one Child and one Senior at a time, from “Start to Finish”.</w:t>
                  </w:r>
                </w:p>
                <w:p w:rsidR="00415E3D" w:rsidRPr="00AE5D8A" w:rsidRDefault="00415E3D">
                  <w:pPr>
                    <w:rPr>
                      <w:b/>
                      <w:sz w:val="22"/>
                      <w:szCs w:val="22"/>
                    </w:rPr>
                  </w:pPr>
                </w:p>
                <w:p w:rsidR="00415E3D" w:rsidRPr="002B0BC0" w:rsidRDefault="002C290E">
                  <w:pPr>
                    <w:rPr>
                      <w:i/>
                      <w:sz w:val="24"/>
                    </w:rPr>
                  </w:pPr>
                  <w:r>
                    <w:rPr>
                      <w:i/>
                      <w:sz w:val="24"/>
                    </w:rPr>
                    <w:t>New York, January, 2011</w:t>
                  </w:r>
                </w:p>
                <w:p w:rsidR="00415E3D" w:rsidRPr="002B0BC0" w:rsidRDefault="00415E3D">
                  <w:pPr>
                    <w:rPr>
                      <w:i/>
                      <w:sz w:val="24"/>
                    </w:rPr>
                  </w:pPr>
                </w:p>
                <w:p w:rsidR="00415E3D" w:rsidRPr="002B0BC0" w:rsidRDefault="00415E3D">
                  <w:pPr>
                    <w:rPr>
                      <w:i/>
                      <w:sz w:val="24"/>
                    </w:rPr>
                  </w:pPr>
                </w:p>
                <w:p w:rsidR="00415E3D" w:rsidRPr="002B0BC0" w:rsidRDefault="00415E3D">
                  <w:pPr>
                    <w:rPr>
                      <w:i/>
                      <w:sz w:val="24"/>
                    </w:rPr>
                  </w:pPr>
                  <w:r w:rsidRPr="002B0BC0">
                    <w:rPr>
                      <w:i/>
                      <w:sz w:val="24"/>
                    </w:rPr>
                    <w:t>The</w:t>
                  </w:r>
                  <w:r>
                    <w:rPr>
                      <w:sz w:val="24"/>
                    </w:rPr>
                    <w:t xml:space="preserve"> </w:t>
                  </w:r>
                  <w:r w:rsidRPr="002B0BC0">
                    <w:rPr>
                      <w:i/>
                      <w:sz w:val="24"/>
                    </w:rPr>
                    <w:t xml:space="preserve">purpose of this document is to provide a letter of engagement </w:t>
                  </w:r>
                  <w:r w:rsidR="00D66E1C" w:rsidRPr="002B0BC0">
                    <w:rPr>
                      <w:i/>
                      <w:sz w:val="24"/>
                    </w:rPr>
                    <w:t>for Ms</w:t>
                  </w:r>
                  <w:r w:rsidRPr="002B0BC0">
                    <w:rPr>
                      <w:i/>
                      <w:sz w:val="24"/>
                    </w:rPr>
                    <w:t xml:space="preserve">. Hélène </w:t>
                  </w:r>
                  <w:r w:rsidR="00D66E1C" w:rsidRPr="002B0BC0">
                    <w:rPr>
                      <w:i/>
                      <w:sz w:val="24"/>
                    </w:rPr>
                    <w:t xml:space="preserve">H. </w:t>
                  </w:r>
                  <w:r w:rsidRPr="002B0BC0">
                    <w:rPr>
                      <w:i/>
                      <w:sz w:val="24"/>
                    </w:rPr>
                    <w:t xml:space="preserve">Oord to conduct work relating to developing relationships on behalf of the organization. </w:t>
                  </w:r>
                  <w:r w:rsidR="004A3890">
                    <w:rPr>
                      <w:i/>
                      <w:sz w:val="24"/>
                    </w:rPr>
                    <w:t>The effective dates of service for Ms.</w:t>
                  </w:r>
                  <w:r w:rsidRPr="002B0BC0">
                    <w:rPr>
                      <w:i/>
                      <w:sz w:val="24"/>
                    </w:rPr>
                    <w:t xml:space="preserve"> Hélène </w:t>
                  </w:r>
                  <w:r w:rsidR="00D66E1C" w:rsidRPr="002B0BC0">
                    <w:rPr>
                      <w:i/>
                      <w:sz w:val="24"/>
                    </w:rPr>
                    <w:t xml:space="preserve">H. </w:t>
                  </w:r>
                  <w:r w:rsidR="00AE5D8A">
                    <w:rPr>
                      <w:i/>
                      <w:sz w:val="24"/>
                    </w:rPr>
                    <w:t>Oord</w:t>
                  </w:r>
                  <w:r w:rsidR="004A3890">
                    <w:rPr>
                      <w:i/>
                      <w:sz w:val="24"/>
                    </w:rPr>
                    <w:t xml:space="preserve"> for Project </w:t>
                  </w:r>
                  <w:r w:rsidR="00563A0D">
                    <w:rPr>
                      <w:i/>
                      <w:sz w:val="24"/>
                    </w:rPr>
                    <w:t>One</w:t>
                  </w:r>
                  <w:r w:rsidR="004A3890">
                    <w:rPr>
                      <w:i/>
                      <w:sz w:val="24"/>
                    </w:rPr>
                    <w:t xml:space="preserve"> shall commence on January 15, 2011 thru April 15, 2011, and shall be renewable only in writhing by Dr. </w:t>
                  </w:r>
                  <w:r w:rsidR="00563A0D">
                    <w:rPr>
                      <w:i/>
                      <w:sz w:val="24"/>
                    </w:rPr>
                    <w:t>James</w:t>
                  </w:r>
                  <w:r w:rsidR="004A3890">
                    <w:rPr>
                      <w:i/>
                      <w:sz w:val="24"/>
                    </w:rPr>
                    <w:t xml:space="preserve"> S. Moore, President Project One. </w:t>
                  </w:r>
                  <w:r w:rsidR="00563A0D">
                    <w:rPr>
                      <w:i/>
                      <w:sz w:val="24"/>
                    </w:rPr>
                    <w:t>This letter serves as an official appointment for Ms. Helene Oord represent</w:t>
                  </w:r>
                  <w:r w:rsidR="00AE5D8A">
                    <w:rPr>
                      <w:i/>
                      <w:sz w:val="24"/>
                    </w:rPr>
                    <w:t xml:space="preserve"> as an </w:t>
                  </w:r>
                  <w:r w:rsidR="002C290E">
                    <w:rPr>
                      <w:i/>
                      <w:sz w:val="24"/>
                    </w:rPr>
                    <w:t xml:space="preserve">Ambassador </w:t>
                  </w:r>
                  <w:r w:rsidRPr="002B0BC0">
                    <w:rPr>
                      <w:i/>
                      <w:sz w:val="24"/>
                    </w:rPr>
                    <w:t>at the United Nations</w:t>
                  </w:r>
                  <w:r w:rsidR="00AE5D8A">
                    <w:rPr>
                      <w:i/>
                      <w:sz w:val="24"/>
                    </w:rPr>
                    <w:t xml:space="preserve"> </w:t>
                  </w:r>
                  <w:r w:rsidRPr="002B0BC0">
                    <w:rPr>
                      <w:i/>
                      <w:sz w:val="24"/>
                    </w:rPr>
                    <w:t>H</w:t>
                  </w:r>
                  <w:r w:rsidR="00AE5D8A">
                    <w:rPr>
                      <w:i/>
                      <w:sz w:val="24"/>
                    </w:rPr>
                    <w:t>eadquarters in New York City.</w:t>
                  </w:r>
                </w:p>
                <w:p w:rsidR="00415E3D" w:rsidRPr="002B0BC0" w:rsidRDefault="00415E3D">
                  <w:pPr>
                    <w:rPr>
                      <w:i/>
                      <w:sz w:val="24"/>
                    </w:rPr>
                  </w:pPr>
                </w:p>
                <w:p w:rsidR="00415E3D" w:rsidRPr="002B0BC0" w:rsidRDefault="00415E3D">
                  <w:pPr>
                    <w:rPr>
                      <w:i/>
                      <w:sz w:val="24"/>
                    </w:rPr>
                  </w:pPr>
                  <w:r w:rsidRPr="002B0BC0">
                    <w:rPr>
                      <w:i/>
                      <w:sz w:val="24"/>
                    </w:rPr>
                    <w:t>Ms. Oord will be contacting various Diplomats, Ambassadors, and department personnel within the United Nations system and will be governed by its’ regulations pertaining to NGO accessibility and by the bylaws of Project ONE, Inc. Ms.</w:t>
                  </w:r>
                  <w:r w:rsidR="004A3890">
                    <w:rPr>
                      <w:i/>
                      <w:sz w:val="24"/>
                    </w:rPr>
                    <w:t xml:space="preserve"> Oord has been entrusted with a</w:t>
                  </w:r>
                  <w:r w:rsidRPr="002B0BC0">
                    <w:rPr>
                      <w:i/>
                      <w:sz w:val="24"/>
                    </w:rPr>
                    <w:t xml:space="preserve"> NGO grounds pass as a representative of Project ONE, Inc. </w:t>
                  </w:r>
                </w:p>
                <w:p w:rsidR="00415E3D" w:rsidRPr="002B0BC0" w:rsidRDefault="00415E3D">
                  <w:pPr>
                    <w:rPr>
                      <w:i/>
                      <w:sz w:val="24"/>
                    </w:rPr>
                  </w:pPr>
                </w:p>
                <w:p w:rsidR="00415E3D" w:rsidRPr="002B0BC0" w:rsidRDefault="00415E3D">
                  <w:pPr>
                    <w:rPr>
                      <w:i/>
                      <w:sz w:val="24"/>
                    </w:rPr>
                  </w:pPr>
                  <w:r w:rsidRPr="002B0BC0">
                    <w:rPr>
                      <w:i/>
                      <w:sz w:val="24"/>
                    </w:rPr>
                    <w:t>Ms. Oord has been commissioned to represent Dr. J. Scott Moore</w:t>
                  </w:r>
                  <w:r w:rsidR="004A3890">
                    <w:rPr>
                      <w:i/>
                      <w:sz w:val="24"/>
                    </w:rPr>
                    <w:t xml:space="preserve"> providing his approval</w:t>
                  </w:r>
                  <w:r w:rsidRPr="002B0BC0">
                    <w:rPr>
                      <w:i/>
                      <w:sz w:val="24"/>
                    </w:rPr>
                    <w:t xml:space="preserve"> in matters pertaining to booking appointments, speaking engagements, research of NGO’s privileges and possibilities, attending select meetings, and developing networks of like-minded NGO’s for possible partnership in achieving the Millennium Development Goals of the United Nations through DESA. </w:t>
                  </w:r>
                </w:p>
                <w:p w:rsidR="00415E3D" w:rsidRPr="009A3501" w:rsidRDefault="00415E3D">
                  <w:pPr>
                    <w:rPr>
                      <w:i/>
                      <w:sz w:val="24"/>
                    </w:rPr>
                  </w:pPr>
                </w:p>
                <w:p w:rsidR="0081384F" w:rsidRPr="009A3501" w:rsidRDefault="00491120">
                  <w:pPr>
                    <w:rPr>
                      <w:i/>
                      <w:sz w:val="24"/>
                    </w:rPr>
                  </w:pPr>
                  <w:r w:rsidRPr="009A3501">
                    <w:rPr>
                      <w:i/>
                      <w:sz w:val="24"/>
                    </w:rPr>
                    <w:t>Project One Inc. is complying with the 8 major Millennium Goals, the MDGL’</w:t>
                  </w:r>
                  <w:r w:rsidR="009A3501" w:rsidRPr="009A3501">
                    <w:rPr>
                      <w:i/>
                      <w:sz w:val="24"/>
                    </w:rPr>
                    <w:t>s</w:t>
                  </w:r>
                  <w:r w:rsidRPr="009A3501">
                    <w:rPr>
                      <w:i/>
                      <w:sz w:val="24"/>
                    </w:rPr>
                    <w:t xml:space="preserve"> </w:t>
                  </w:r>
                  <w:r w:rsidR="00AE5D8A">
                    <w:rPr>
                      <w:i/>
                      <w:sz w:val="24"/>
                    </w:rPr>
                    <w:t xml:space="preserve">statements of </w:t>
                  </w:r>
                  <w:r w:rsidR="009A3501" w:rsidRPr="009A3501">
                    <w:rPr>
                      <w:i/>
                      <w:sz w:val="24"/>
                    </w:rPr>
                    <w:t xml:space="preserve">General </w:t>
                  </w:r>
                  <w:r w:rsidR="00AE5D8A">
                    <w:rPr>
                      <w:i/>
                      <w:sz w:val="24"/>
                    </w:rPr>
                    <w:t xml:space="preserve">Secretary Ban </w:t>
                  </w:r>
                  <w:proofErr w:type="spellStart"/>
                  <w:r w:rsidR="00AE5D8A">
                    <w:rPr>
                      <w:i/>
                      <w:sz w:val="24"/>
                    </w:rPr>
                    <w:t>Ki</w:t>
                  </w:r>
                  <w:proofErr w:type="spellEnd"/>
                  <w:r w:rsidR="00AE5D8A">
                    <w:rPr>
                      <w:i/>
                      <w:sz w:val="24"/>
                    </w:rPr>
                    <w:t>-Moon</w:t>
                  </w:r>
                  <w:r w:rsidR="009A3501" w:rsidRPr="009A3501">
                    <w:rPr>
                      <w:i/>
                      <w:sz w:val="24"/>
                    </w:rPr>
                    <w:t xml:space="preserve">, </w:t>
                  </w:r>
                  <w:r w:rsidRPr="009A3501">
                    <w:rPr>
                      <w:i/>
                      <w:sz w:val="24"/>
                    </w:rPr>
                    <w:t>of the United Nations to reduce the poverty by 2015</w:t>
                  </w:r>
                  <w:r w:rsidR="009A3501" w:rsidRPr="009A3501">
                    <w:rPr>
                      <w:i/>
                      <w:sz w:val="24"/>
                    </w:rPr>
                    <w:t>.</w:t>
                  </w:r>
                </w:p>
                <w:p w:rsidR="00831B1A" w:rsidRPr="009A3501" w:rsidRDefault="00831B1A">
                  <w:pPr>
                    <w:rPr>
                      <w:i/>
                      <w:sz w:val="24"/>
                    </w:rPr>
                  </w:pPr>
                </w:p>
                <w:p w:rsidR="0081384F" w:rsidRDefault="00AB28DE">
                  <w:pPr>
                    <w:rPr>
                      <w:i/>
                      <w:sz w:val="24"/>
                    </w:rPr>
                  </w:pPr>
                  <w:r>
                    <w:rPr>
                      <w:rFonts w:ascii="Verdana" w:hAnsi="Verdana"/>
                      <w:noProof/>
                      <w:color w:val="336699"/>
                      <w:lang w:val="nl-NL" w:eastAsia="nl-NL"/>
                    </w:rPr>
                    <w:drawing>
                      <wp:inline distT="0" distB="0" distL="0" distR="0">
                        <wp:extent cx="571500" cy="457200"/>
                        <wp:effectExtent l="19050" t="0" r="0" b="0"/>
                        <wp:docPr id="2" name="Picture 2" descr="http://www.undp.org/mdg/images/br-icons/Brazil1English1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dp.org/mdg/images/br-icons/Brazil1English150.jpg"/>
                                <pic:cNvPicPr>
                                  <a:picLocks noChangeAspect="1" noChangeArrowheads="1"/>
                                </pic:cNvPicPr>
                              </pic:nvPicPr>
                              <pic:blipFill>
                                <a:blip r:embed="rId6" r:link="rId7"/>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extent cx="571500" cy="457200"/>
                        <wp:effectExtent l="19050" t="0" r="0" b="0"/>
                        <wp:docPr id="3" name="Picture 3" descr="http://www.undp.org/mdg/images/br-icons/Brazil2English1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dp.org/mdg/images/br-icons/Brazil2English150.jpg"/>
                                <pic:cNvPicPr>
                                  <a:picLocks noChangeAspect="1" noChangeArrowheads="1"/>
                                </pic:cNvPicPr>
                              </pic:nvPicPr>
                              <pic:blipFill>
                                <a:blip r:embed="rId9" r:link="rId10"/>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extent cx="571500" cy="457200"/>
                        <wp:effectExtent l="19050" t="0" r="0" b="0"/>
                        <wp:docPr id="4" name="Picture 4" descr="http://www.undp.org/mdg/images/br-icons/Brazil3English15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dp.org/mdg/images/br-icons/Brazil3English150.jpg"/>
                                <pic:cNvPicPr>
                                  <a:picLocks noChangeAspect="1" noChangeArrowheads="1"/>
                                </pic:cNvPicPr>
                              </pic:nvPicPr>
                              <pic:blipFill>
                                <a:blip r:embed="rId12" r:link="rId13"/>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extent cx="571500" cy="457200"/>
                        <wp:effectExtent l="19050" t="0" r="0" b="0"/>
                        <wp:docPr id="5" name="Picture 5" descr="http://www.undp.org/mdg/images/br-icons/Brazil4English15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dp.org/mdg/images/br-icons/Brazil4English150.jpg"/>
                                <pic:cNvPicPr>
                                  <a:picLocks noChangeAspect="1" noChangeArrowheads="1"/>
                                </pic:cNvPicPr>
                              </pic:nvPicPr>
                              <pic:blipFill>
                                <a:blip r:embed="rId15" r:link="rId16"/>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extent cx="571500" cy="457200"/>
                        <wp:effectExtent l="19050" t="0" r="0" b="0"/>
                        <wp:docPr id="6" name="Picture 6" descr="http://www.undp.org/mdg/images/br-icons/Brazil5English15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dp.org/mdg/images/br-icons/Brazil5English150.jpg"/>
                                <pic:cNvPicPr>
                                  <a:picLocks noChangeAspect="1" noChangeArrowheads="1"/>
                                </pic:cNvPicPr>
                              </pic:nvPicPr>
                              <pic:blipFill>
                                <a:blip r:embed="rId18" r:link="rId19"/>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extent cx="571500" cy="457200"/>
                        <wp:effectExtent l="19050" t="0" r="0" b="0"/>
                        <wp:docPr id="7" name="Picture 7" descr="http://www.undp.org/mdg/images/br-icons/Brazil6English15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dp.org/mdg/images/br-icons/Brazil6English150.jpg"/>
                                <pic:cNvPicPr>
                                  <a:picLocks noChangeAspect="1" noChangeArrowheads="1"/>
                                </pic:cNvPicPr>
                              </pic:nvPicPr>
                              <pic:blipFill>
                                <a:blip r:embed="rId21" r:link="rId22"/>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extent cx="571500" cy="457200"/>
                        <wp:effectExtent l="19050" t="0" r="0" b="0"/>
                        <wp:docPr id="8" name="Picture 8" descr="http://www.undp.org/mdg/images/br-icons/Brazil7English15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dp.org/mdg/images/br-icons/Brazil7English150.jpg"/>
                                <pic:cNvPicPr>
                                  <a:picLocks noChangeAspect="1" noChangeArrowheads="1"/>
                                </pic:cNvPicPr>
                              </pic:nvPicPr>
                              <pic:blipFill>
                                <a:blip r:embed="rId24" r:link="rId25"/>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3333"/>
                    </w:rPr>
                    <w:t xml:space="preserve">  </w:t>
                  </w:r>
                  <w:r>
                    <w:rPr>
                      <w:rFonts w:ascii="Verdana" w:hAnsi="Verdana"/>
                      <w:noProof/>
                      <w:color w:val="336699"/>
                      <w:lang w:val="nl-NL" w:eastAsia="nl-NL"/>
                    </w:rPr>
                    <w:drawing>
                      <wp:inline distT="0" distB="0" distL="0" distR="0">
                        <wp:extent cx="571500" cy="457200"/>
                        <wp:effectExtent l="19050" t="0" r="0" b="0"/>
                        <wp:docPr id="9" name="Picture 9" descr="http://www.undp.org/mdg/images/br-icons/Brazil8English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dp.org/mdg/images/br-icons/Brazil8English150.jpg"/>
                                <pic:cNvPicPr>
                                  <a:picLocks noChangeAspect="1" noChangeArrowheads="1"/>
                                </pic:cNvPicPr>
                              </pic:nvPicPr>
                              <pic:blipFill>
                                <a:blip r:embed="rId26" r:link="rId27"/>
                                <a:srcRect/>
                                <a:stretch>
                                  <a:fillRect/>
                                </a:stretch>
                              </pic:blipFill>
                              <pic:spPr bwMode="auto">
                                <a:xfrm>
                                  <a:off x="0" y="0"/>
                                  <a:ext cx="571500" cy="457200"/>
                                </a:xfrm>
                                <a:prstGeom prst="rect">
                                  <a:avLst/>
                                </a:prstGeom>
                                <a:noFill/>
                                <a:ln w="9525">
                                  <a:noFill/>
                                  <a:miter lim="800000"/>
                                  <a:headEnd/>
                                  <a:tailEnd/>
                                </a:ln>
                              </pic:spPr>
                            </pic:pic>
                          </a:graphicData>
                        </a:graphic>
                      </wp:inline>
                    </w:drawing>
                  </w:r>
                  <w:r w:rsidR="00831B1A">
                    <w:rPr>
                      <w:rFonts w:ascii="Verdana" w:hAnsi="Verdana"/>
                      <w:color w:val="336699"/>
                    </w:rPr>
                    <w:t xml:space="preserve"> </w:t>
                  </w:r>
                  <w:hyperlink r:id="rId28" w:tgtFrame="_blank" w:history="1">
                    <w:r w:rsidR="00831B1A" w:rsidRPr="00866ECB">
                      <w:rPr>
                        <w:rStyle w:val="Hyperlink"/>
                        <w:rFonts w:ascii="Tahoma" w:hAnsi="Tahoma" w:cs="Tahoma"/>
                      </w:rPr>
                      <w:t>http://www.un-eu.org</w:t>
                    </w:r>
                  </w:hyperlink>
                </w:p>
                <w:p w:rsidR="00386A34" w:rsidRDefault="00386A34">
                  <w:pPr>
                    <w:rPr>
                      <w:i/>
                      <w:sz w:val="24"/>
                    </w:rPr>
                  </w:pPr>
                </w:p>
                <w:p w:rsidR="002C290E" w:rsidRDefault="002C290E">
                  <w:pPr>
                    <w:rPr>
                      <w:i/>
                      <w:sz w:val="24"/>
                    </w:rPr>
                  </w:pPr>
                </w:p>
                <w:p w:rsidR="00415E3D" w:rsidRDefault="00B2371B">
                  <w:pPr>
                    <w:rPr>
                      <w:i/>
                      <w:sz w:val="24"/>
                    </w:rPr>
                  </w:pPr>
                  <w:r w:rsidRPr="002B0BC0">
                    <w:rPr>
                      <w:i/>
                      <w:sz w:val="24"/>
                    </w:rPr>
                    <w:t xml:space="preserve">Sincerely yours, </w:t>
                  </w:r>
                </w:p>
                <w:p w:rsidR="002C290E" w:rsidRPr="002B0BC0" w:rsidRDefault="002C290E">
                  <w:pPr>
                    <w:rPr>
                      <w:i/>
                      <w:sz w:val="24"/>
                    </w:rPr>
                  </w:pPr>
                </w:p>
                <w:p w:rsidR="00415E3D" w:rsidRPr="006F7264" w:rsidRDefault="00AB28DE">
                  <w:pPr>
                    <w:rPr>
                      <w:b/>
                      <w:sz w:val="24"/>
                    </w:rPr>
                  </w:pPr>
                  <w:r>
                    <w:rPr>
                      <w:noProof/>
                      <w:sz w:val="24"/>
                      <w:lang w:val="nl-NL" w:eastAsia="nl-NL"/>
                    </w:rPr>
                    <w:drawing>
                      <wp:inline distT="0" distB="0" distL="0" distR="0">
                        <wp:extent cx="1333500" cy="419100"/>
                        <wp:effectExtent l="19050" t="0" r="0" b="0"/>
                        <wp:docPr id="10" name="Picture 10"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
                                <pic:cNvPicPr>
                                  <a:picLocks noChangeAspect="1" noChangeArrowheads="1"/>
                                </pic:cNvPicPr>
                              </pic:nvPicPr>
                              <pic:blipFill>
                                <a:blip r:embed="rId29"/>
                                <a:srcRect/>
                                <a:stretch>
                                  <a:fillRect/>
                                </a:stretch>
                              </pic:blipFill>
                              <pic:spPr bwMode="auto">
                                <a:xfrm>
                                  <a:off x="0" y="0"/>
                                  <a:ext cx="1333500" cy="419100"/>
                                </a:xfrm>
                                <a:prstGeom prst="rect">
                                  <a:avLst/>
                                </a:prstGeom>
                                <a:noFill/>
                                <a:ln w="9525">
                                  <a:noFill/>
                                  <a:miter lim="800000"/>
                                  <a:headEnd/>
                                  <a:tailEnd/>
                                </a:ln>
                              </pic:spPr>
                            </pic:pic>
                          </a:graphicData>
                        </a:graphic>
                      </wp:inline>
                    </w:drawing>
                  </w:r>
                </w:p>
                <w:p w:rsidR="00415E3D" w:rsidRDefault="00415E3D">
                  <w:pPr>
                    <w:rPr>
                      <w:b/>
                      <w:sz w:val="24"/>
                    </w:rPr>
                  </w:pPr>
                </w:p>
                <w:p w:rsidR="00415E3D" w:rsidRPr="009C23CF" w:rsidRDefault="00415E3D">
                  <w:pPr>
                    <w:rPr>
                      <w:i/>
                    </w:rPr>
                  </w:pPr>
                  <w:r w:rsidRPr="009C23CF">
                    <w:rPr>
                      <w:i/>
                    </w:rPr>
                    <w:t>Dr. J. Scott Moore</w:t>
                  </w:r>
                </w:p>
                <w:p w:rsidR="002B0BC0" w:rsidRPr="009C23CF" w:rsidRDefault="00415E3D">
                  <w:pPr>
                    <w:rPr>
                      <w:i/>
                    </w:rPr>
                  </w:pPr>
                  <w:r w:rsidRPr="009C23CF">
                    <w:rPr>
                      <w:i/>
                    </w:rPr>
                    <w:t>President</w:t>
                  </w:r>
                  <w:r w:rsidR="002B0BC0" w:rsidRPr="009C23CF">
                    <w:rPr>
                      <w:i/>
                    </w:rPr>
                    <w:t>/CEO</w:t>
                  </w:r>
                </w:p>
                <w:p w:rsidR="00415E3D" w:rsidRPr="009C23CF" w:rsidRDefault="009A559C">
                  <w:pPr>
                    <w:rPr>
                      <w:i/>
                    </w:rPr>
                  </w:pPr>
                  <w:r>
                    <w:rPr>
                      <w:i/>
                    </w:rPr>
                    <w:t>Pr</w:t>
                  </w:r>
                  <w:r w:rsidR="002C290E">
                    <w:rPr>
                      <w:i/>
                    </w:rPr>
                    <w:t>oject One Inc, UN/NGO with UN/ECOSOC</w:t>
                  </w:r>
                  <w:r>
                    <w:rPr>
                      <w:i/>
                    </w:rPr>
                    <w:t xml:space="preserve"> Status</w:t>
                  </w:r>
                </w:p>
                <w:p w:rsidR="00415E3D" w:rsidRDefault="00AB28DE" w:rsidP="00526A98">
                  <w:pPr>
                    <w:rPr>
                      <w:sz w:val="24"/>
                    </w:rPr>
                  </w:pPr>
                  <w:r>
                    <w:rPr>
                      <w:noProof/>
                      <w:lang w:val="nl-NL" w:eastAsia="nl-NL"/>
                    </w:rPr>
                    <w:drawing>
                      <wp:inline distT="0" distB="0" distL="0" distR="0">
                        <wp:extent cx="361950" cy="342900"/>
                        <wp:effectExtent l="19050" t="0" r="0" b="0"/>
                        <wp:docPr id="11" name="Picture 11" descr="un-logo-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logo-copy"/>
                                <pic:cNvPicPr>
                                  <a:picLocks noChangeAspect="1" noChangeArrowheads="1"/>
                                </pic:cNvPicPr>
                              </pic:nvPicPr>
                              <pic:blipFill>
                                <a:blip r:embed="rId30"/>
                                <a:srcRect/>
                                <a:stretch>
                                  <a:fillRect/>
                                </a:stretch>
                              </pic:blipFill>
                              <pic:spPr bwMode="auto">
                                <a:xfrm>
                                  <a:off x="0" y="0"/>
                                  <a:ext cx="361950" cy="342900"/>
                                </a:xfrm>
                                <a:prstGeom prst="rect">
                                  <a:avLst/>
                                </a:prstGeom>
                                <a:noFill/>
                                <a:ln w="9525">
                                  <a:noFill/>
                                  <a:miter lim="800000"/>
                                  <a:headEnd/>
                                  <a:tailEnd/>
                                </a:ln>
                              </pic:spPr>
                            </pic:pic>
                          </a:graphicData>
                        </a:graphic>
                      </wp:inline>
                    </w:drawing>
                  </w:r>
                </w:p>
                <w:p w:rsidR="00415E3D" w:rsidRDefault="00415E3D" w:rsidP="00D66E1C">
                  <w:pPr>
                    <w:pBdr>
                      <w:bottom w:val="single" w:sz="4" w:space="1" w:color="auto"/>
                    </w:pBdr>
                    <w:rPr>
                      <w:sz w:val="24"/>
                    </w:rPr>
                  </w:pPr>
                </w:p>
                <w:p w:rsidR="009A559C" w:rsidRDefault="009A559C" w:rsidP="00D66E1C">
                  <w:pPr>
                    <w:pBdr>
                      <w:bottom w:val="single" w:sz="4" w:space="1" w:color="auto"/>
                    </w:pBdr>
                    <w:rPr>
                      <w:sz w:val="24"/>
                    </w:rPr>
                  </w:pPr>
                </w:p>
                <w:p w:rsidR="00415E3D" w:rsidRPr="002C290E" w:rsidRDefault="00415E3D" w:rsidP="002C290E">
                  <w:pPr>
                    <w:rPr>
                      <w:i/>
                    </w:rPr>
                  </w:pPr>
                  <w:r w:rsidRPr="00204F86">
                    <w:rPr>
                      <w:i/>
                    </w:rPr>
                    <w:t xml:space="preserve">Project one </w:t>
                  </w:r>
                  <w:r w:rsidRPr="00204F86">
                    <w:rPr>
                      <w:b/>
                      <w:i/>
                    </w:rPr>
                    <w:sym w:font="Symbol" w:char="F0E4"/>
                  </w:r>
                  <w:r w:rsidRPr="00204F86">
                    <w:rPr>
                      <w:b/>
                      <w:i/>
                    </w:rPr>
                    <w:t xml:space="preserve"> </w:t>
                  </w:r>
                  <w:r w:rsidR="002C290E">
                    <w:rPr>
                      <w:i/>
                    </w:rPr>
                    <w:t xml:space="preserve"> Inc 244 / 5</w:t>
                  </w:r>
                  <w:r w:rsidR="002C290E" w:rsidRPr="002C290E">
                    <w:rPr>
                      <w:i/>
                      <w:vertAlign w:val="superscript"/>
                    </w:rPr>
                    <w:t>th</w:t>
                  </w:r>
                  <w:r w:rsidR="002C290E">
                    <w:rPr>
                      <w:i/>
                    </w:rPr>
                    <w:t xml:space="preserve"> Ave</w:t>
                  </w:r>
                  <w:r w:rsidRPr="00204F86">
                    <w:rPr>
                      <w:i/>
                    </w:rPr>
                    <w:t>./</w:t>
                  </w:r>
                  <w:r w:rsidR="002C290E">
                    <w:rPr>
                      <w:i/>
                    </w:rPr>
                    <w:t>Suit 1544 / New York/NY 10001-7604 /</w:t>
                  </w:r>
                  <w:r w:rsidRPr="00204F86">
                    <w:rPr>
                      <w:i/>
                    </w:rPr>
                    <w:t xml:space="preserve"> Phone: </w:t>
                  </w:r>
                  <w:r w:rsidR="002C290E">
                    <w:rPr>
                      <w:rFonts w:ascii="Arial" w:hAnsi="Arial"/>
                      <w:i/>
                    </w:rPr>
                    <w:t xml:space="preserve">(866)298-1108 </w:t>
                  </w:r>
                  <w:r w:rsidRPr="00204F86">
                    <w:rPr>
                      <w:rFonts w:ascii="Arial" w:hAnsi="Arial"/>
                      <w:i/>
                    </w:rPr>
                    <w:t>/</w:t>
                  </w:r>
                  <w:r w:rsidRPr="00204F86">
                    <w:rPr>
                      <w:b/>
                      <w:i/>
                    </w:rPr>
                    <w:t xml:space="preserve"> </w:t>
                  </w:r>
                  <w:r w:rsidRPr="00204F86">
                    <w:rPr>
                      <w:i/>
                    </w:rPr>
                    <w:t>F</w:t>
                  </w:r>
                  <w:r w:rsidR="002C290E">
                    <w:rPr>
                      <w:rFonts w:ascii="Arial" w:hAnsi="Arial"/>
                      <w:i/>
                    </w:rPr>
                    <w:t>ax: (205) 424-8608</w:t>
                  </w:r>
                  <w:r w:rsidR="002C290E">
                    <w:rPr>
                      <w:rFonts w:ascii="Arial" w:hAnsi="Arial"/>
                      <w:i/>
                      <w:sz w:val="16"/>
                      <w:szCs w:val="16"/>
                    </w:rPr>
                    <w:t xml:space="preserve"> President/CEO: </w:t>
                  </w:r>
                  <w:r w:rsidR="00040950">
                    <w:rPr>
                      <w:rFonts w:ascii="Arial" w:hAnsi="Arial"/>
                      <w:i/>
                      <w:sz w:val="16"/>
                      <w:szCs w:val="16"/>
                    </w:rPr>
                    <w:t xml:space="preserve">Dr. J. Scott Moore </w:t>
                  </w:r>
                </w:p>
                <w:p w:rsidR="002B0BC0" w:rsidRPr="00204F86" w:rsidRDefault="00787659" w:rsidP="00B61895">
                  <w:pPr>
                    <w:jc w:val="both"/>
                    <w:rPr>
                      <w:rFonts w:ascii="Arial" w:hAnsi="Arial"/>
                      <w:i/>
                      <w:sz w:val="16"/>
                      <w:szCs w:val="16"/>
                    </w:rPr>
                  </w:pPr>
                  <w:r w:rsidRPr="00204F86">
                    <w:rPr>
                      <w:rFonts w:ascii="Arial" w:hAnsi="Arial"/>
                      <w:i/>
                      <w:sz w:val="16"/>
                      <w:szCs w:val="16"/>
                    </w:rPr>
                    <w:t>Hélène H. Oord /</w:t>
                  </w:r>
                  <w:r w:rsidR="002C290E">
                    <w:rPr>
                      <w:rFonts w:ascii="Arial" w:hAnsi="Arial"/>
                      <w:i/>
                      <w:sz w:val="16"/>
                      <w:szCs w:val="16"/>
                    </w:rPr>
                    <w:t xml:space="preserve"> Ambassador </w:t>
                  </w:r>
                  <w:r w:rsidR="0081384F" w:rsidRPr="00204F86">
                    <w:rPr>
                      <w:rFonts w:ascii="Arial" w:hAnsi="Arial"/>
                      <w:i/>
                      <w:sz w:val="16"/>
                      <w:szCs w:val="16"/>
                    </w:rPr>
                    <w:t>to Project One</w:t>
                  </w:r>
                  <w:r w:rsidRPr="00204F86">
                    <w:rPr>
                      <w:rFonts w:ascii="Arial" w:hAnsi="Arial"/>
                      <w:i/>
                      <w:sz w:val="16"/>
                      <w:szCs w:val="16"/>
                    </w:rPr>
                    <w:t xml:space="preserve"> Inc.</w:t>
                  </w:r>
                  <w:r w:rsidR="0081384F" w:rsidRPr="00204F86">
                    <w:rPr>
                      <w:rFonts w:ascii="Arial" w:hAnsi="Arial"/>
                      <w:i/>
                      <w:sz w:val="16"/>
                      <w:szCs w:val="16"/>
                    </w:rPr>
                    <w:t xml:space="preserve"> to the United Nations</w:t>
                  </w:r>
                  <w:r w:rsidR="00D66E1C" w:rsidRPr="00204F86">
                    <w:rPr>
                      <w:rFonts w:ascii="Arial" w:hAnsi="Arial"/>
                      <w:i/>
                      <w:sz w:val="16"/>
                      <w:szCs w:val="16"/>
                    </w:rPr>
                    <w:t>/ (917) 362-</w:t>
                  </w:r>
                  <w:r w:rsidR="002C290E" w:rsidRPr="00204F86">
                    <w:rPr>
                      <w:rFonts w:ascii="Arial" w:hAnsi="Arial"/>
                      <w:i/>
                      <w:sz w:val="16"/>
                      <w:szCs w:val="16"/>
                    </w:rPr>
                    <w:t xml:space="preserve">6748 </w:t>
                  </w:r>
                  <w:hyperlink r:id="rId31" w:history="1">
                    <w:r w:rsidR="002C290E" w:rsidRPr="009925E0">
                      <w:rPr>
                        <w:rStyle w:val="Hyperlink"/>
                        <w:rFonts w:ascii="Arial" w:hAnsi="Arial"/>
                        <w:i/>
                        <w:sz w:val="16"/>
                        <w:szCs w:val="16"/>
                      </w:rPr>
                      <w:t>worldview.mission@gmail.com</w:t>
                    </w:r>
                  </w:hyperlink>
                </w:p>
                <w:p w:rsidR="00415E3D" w:rsidRPr="00204F86" w:rsidRDefault="00415E3D" w:rsidP="00B61895">
                  <w:pPr>
                    <w:jc w:val="both"/>
                    <w:rPr>
                      <w:rFonts w:ascii="Arial" w:hAnsi="Arial"/>
                      <w:i/>
                      <w:sz w:val="16"/>
                      <w:szCs w:val="16"/>
                    </w:rPr>
                  </w:pPr>
                </w:p>
              </w:txbxContent>
            </v:textbox>
          </v:shape>
        </w:pict>
      </w:r>
      <w:r w:rsidRPr="00086992">
        <w:rPr>
          <w:noProof/>
        </w:rPr>
        <w:pict>
          <v:shape id="_x0000_s1028" type="#_x0000_t202" style="position:absolute;margin-left:202.05pt;margin-top:-35.8pt;width:1in;height:27pt;z-index:251657216" stroked="f">
            <v:textbox style="mso-next-textbox:#_x0000_s1028">
              <w:txbxContent>
                <w:p w:rsidR="00415E3D" w:rsidRDefault="00415E3D">
                  <w:pPr>
                    <w:rPr>
                      <w:b/>
                      <w:sz w:val="28"/>
                    </w:rPr>
                  </w:pPr>
                  <w:r>
                    <w:rPr>
                      <w:b/>
                      <w:sz w:val="28"/>
                    </w:rPr>
                    <w:sym w:font="Symbol" w:char="F0E4"/>
                  </w:r>
                </w:p>
              </w:txbxContent>
            </v:textbox>
          </v:shape>
        </w:pict>
      </w:r>
      <w:r w:rsidRPr="000869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6.05pt;margin-top:-26.8pt;width:36pt;height:27pt;z-index:251656192">
            <v:imagedata r:id="rId32" o:title=""/>
            <w10:wrap type="topAndBottom"/>
          </v:shape>
          <o:OLEObject Type="Embed" ProgID="MS_ClipArt_Gallery.5" ShapeID="_x0000_s1026" DrawAspect="Content" ObjectID="_1437857087" r:id="rId33"/>
        </w:pict>
      </w:r>
      <w:r w:rsidRPr="00086992">
        <w:rPr>
          <w:noProof/>
        </w:rPr>
        <w:pict>
          <v:shape id="_x0000_s1029" type="#_x0000_t202" style="position:absolute;margin-left:4.05pt;margin-top:126.2pt;width:201.6pt;height:36pt;z-index:251658240" stroked="f">
            <v:textbox>
              <w:txbxContent>
                <w:p w:rsidR="00415E3D" w:rsidRDefault="00415E3D">
                  <w:pPr>
                    <w:jc w:val="center"/>
                    <w:rPr>
                      <w:i/>
                    </w:rPr>
                  </w:pPr>
                  <w:r>
                    <w:rPr>
                      <w:i/>
                    </w:rPr>
                    <w:t>“Enhancing the world one child and one senior at a time, from start to finish.”</w:t>
                  </w:r>
                </w:p>
              </w:txbxContent>
            </v:textbox>
          </v:shape>
        </w:pict>
      </w:r>
    </w:p>
    <w:sectPr w:rsidR="00D771BA" w:rsidSect="0043246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C60D9"/>
    <w:multiLevelType w:val="singleLevel"/>
    <w:tmpl w:val="5CC08F44"/>
    <w:lvl w:ilvl="0">
      <w:start w:val="4370"/>
      <w:numFmt w:val="decimal"/>
      <w:lvlText w:val="%1"/>
      <w:lvlJc w:val="left"/>
      <w:pPr>
        <w:tabs>
          <w:tab w:val="num" w:pos="555"/>
        </w:tabs>
        <w:ind w:left="555" w:hanging="55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compat/>
  <w:rsids>
    <w:rsidRoot w:val="00F4231A"/>
    <w:rsid w:val="0001513C"/>
    <w:rsid w:val="00021FCF"/>
    <w:rsid w:val="00040950"/>
    <w:rsid w:val="00086992"/>
    <w:rsid w:val="002047B7"/>
    <w:rsid w:val="00204F86"/>
    <w:rsid w:val="00273966"/>
    <w:rsid w:val="002B0BC0"/>
    <w:rsid w:val="002C290E"/>
    <w:rsid w:val="003144DE"/>
    <w:rsid w:val="00386A34"/>
    <w:rsid w:val="00415E3D"/>
    <w:rsid w:val="00432460"/>
    <w:rsid w:val="00445DD4"/>
    <w:rsid w:val="00454FD2"/>
    <w:rsid w:val="00455AA6"/>
    <w:rsid w:val="00466F11"/>
    <w:rsid w:val="00491120"/>
    <w:rsid w:val="004A3890"/>
    <w:rsid w:val="00526A98"/>
    <w:rsid w:val="00563A0D"/>
    <w:rsid w:val="005D5282"/>
    <w:rsid w:val="006172DD"/>
    <w:rsid w:val="00696F15"/>
    <w:rsid w:val="006D383D"/>
    <w:rsid w:val="006F7264"/>
    <w:rsid w:val="00775B98"/>
    <w:rsid w:val="0078425A"/>
    <w:rsid w:val="00787659"/>
    <w:rsid w:val="007F1A0F"/>
    <w:rsid w:val="0081384F"/>
    <w:rsid w:val="00831B1A"/>
    <w:rsid w:val="00905B4B"/>
    <w:rsid w:val="00930C50"/>
    <w:rsid w:val="009A1C55"/>
    <w:rsid w:val="009A3501"/>
    <w:rsid w:val="009A559C"/>
    <w:rsid w:val="009B0B1A"/>
    <w:rsid w:val="009C23CF"/>
    <w:rsid w:val="009D714B"/>
    <w:rsid w:val="00A90278"/>
    <w:rsid w:val="00AB1857"/>
    <w:rsid w:val="00AB28DE"/>
    <w:rsid w:val="00AB4D90"/>
    <w:rsid w:val="00AC738C"/>
    <w:rsid w:val="00AE5D8A"/>
    <w:rsid w:val="00B16826"/>
    <w:rsid w:val="00B2371B"/>
    <w:rsid w:val="00B27A4B"/>
    <w:rsid w:val="00B41B43"/>
    <w:rsid w:val="00B61895"/>
    <w:rsid w:val="00C34262"/>
    <w:rsid w:val="00D66E1C"/>
    <w:rsid w:val="00D771BA"/>
    <w:rsid w:val="00D87970"/>
    <w:rsid w:val="00DE2331"/>
    <w:rsid w:val="00E87D61"/>
    <w:rsid w:val="00EA29AD"/>
    <w:rsid w:val="00EA71E2"/>
    <w:rsid w:val="00F4231A"/>
    <w:rsid w:val="00F73F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5282"/>
  </w:style>
  <w:style w:type="paragraph" w:styleId="Kop1">
    <w:name w:val="heading 1"/>
    <w:basedOn w:val="Standaard"/>
    <w:next w:val="Standaard"/>
    <w:qFormat/>
    <w:rsid w:val="00432460"/>
    <w:pPr>
      <w:keepNext/>
      <w:jc w:val="center"/>
      <w:outlineLvl w:val="0"/>
    </w:pPr>
    <w:rPr>
      <w:b/>
    </w:rPr>
  </w:style>
  <w:style w:type="paragraph" w:styleId="Kop2">
    <w:name w:val="heading 2"/>
    <w:basedOn w:val="Standaard"/>
    <w:next w:val="Standaard"/>
    <w:qFormat/>
    <w:rsid w:val="00432460"/>
    <w:pPr>
      <w:keepNext/>
      <w:jc w:val="center"/>
      <w:outlineLvl w:val="1"/>
    </w:pPr>
    <w:rPr>
      <w:b/>
      <w:sz w:val="22"/>
    </w:rPr>
  </w:style>
  <w:style w:type="paragraph" w:styleId="Kop3">
    <w:name w:val="heading 3"/>
    <w:basedOn w:val="Standaard"/>
    <w:next w:val="Standaard"/>
    <w:qFormat/>
    <w:rsid w:val="00432460"/>
    <w:pPr>
      <w:keepNext/>
      <w:outlineLvl w:val="2"/>
    </w:pPr>
    <w:rPr>
      <w:sz w:val="24"/>
    </w:rPr>
  </w:style>
  <w:style w:type="paragraph" w:styleId="Kop4">
    <w:name w:val="heading 4"/>
    <w:basedOn w:val="Standaard"/>
    <w:next w:val="Standaard"/>
    <w:qFormat/>
    <w:rsid w:val="00B41B43"/>
    <w:pPr>
      <w:keepNext/>
      <w:spacing w:before="240" w:after="60"/>
      <w:outlineLvl w:val="3"/>
    </w:pPr>
    <w:rPr>
      <w:b/>
      <w:bCs/>
      <w:sz w:val="28"/>
      <w:szCs w:val="28"/>
    </w:rPr>
  </w:style>
  <w:style w:type="paragraph" w:styleId="Kop6">
    <w:name w:val="heading 6"/>
    <w:basedOn w:val="Standaard"/>
    <w:next w:val="Standaard"/>
    <w:qFormat/>
    <w:rsid w:val="00B41B43"/>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32460"/>
    <w:rPr>
      <w:color w:val="0000FF"/>
      <w:u w:val="single"/>
    </w:rPr>
  </w:style>
  <w:style w:type="paragraph" w:styleId="Bloktekst">
    <w:name w:val="Block Text"/>
    <w:basedOn w:val="Standaard"/>
    <w:rsid w:val="00B41B43"/>
    <w:pPr>
      <w:ind w:left="126" w:right="126"/>
      <w:jc w:val="center"/>
    </w:pPr>
    <w:rPr>
      <w:rFonts w:ascii="Arial" w:hAnsi="Arial"/>
      <w:i/>
      <w:sz w:val="18"/>
    </w:rPr>
  </w:style>
  <w:style w:type="paragraph" w:styleId="Ballontekst">
    <w:name w:val="Balloon Text"/>
    <w:basedOn w:val="Standaard"/>
    <w:link w:val="BallontekstChar"/>
    <w:uiPriority w:val="99"/>
    <w:semiHidden/>
    <w:unhideWhenUsed/>
    <w:rsid w:val="009A1C55"/>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dp.org/mdg/goal2.shtml" TargetMode="External"/><Relationship Id="rId13" Type="http://schemas.openxmlformats.org/officeDocument/2006/relationships/image" Target="http://www.undp.org/mdg/images/br-icons/Brazil3English150.jpg" TargetMode="External"/><Relationship Id="rId18" Type="http://schemas.openxmlformats.org/officeDocument/2006/relationships/image" Target="media/image5.jpeg"/><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image" Target="http://www.undp.org/mdg/images/br-icons/Brazil1English150.jpg" TargetMode="External"/><Relationship Id="rId12" Type="http://schemas.openxmlformats.org/officeDocument/2006/relationships/image" Target="media/image3.jpeg"/><Relationship Id="rId17" Type="http://schemas.openxmlformats.org/officeDocument/2006/relationships/hyperlink" Target="http://www.undp.org/mdg/goal5.shtml" TargetMode="External"/><Relationship Id="rId25" Type="http://schemas.openxmlformats.org/officeDocument/2006/relationships/image" Target="http://www.undp.org/mdg/images/br-icons/Brazil7English150.jpg" TargetMode="External"/><Relationship Id="rId33"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http://www.undp.org/mdg/images/br-icons/Brazil4English150.jpg" TargetMode="External"/><Relationship Id="rId20" Type="http://schemas.openxmlformats.org/officeDocument/2006/relationships/hyperlink" Target="http://www.undp.org/mdg/goal6.shtml"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ndp.org/mdg/goal3.shtml" TargetMode="External"/><Relationship Id="rId24" Type="http://schemas.openxmlformats.org/officeDocument/2006/relationships/image" Target="media/image7.jpeg"/><Relationship Id="rId32" Type="http://schemas.openxmlformats.org/officeDocument/2006/relationships/image" Target="media/image11.png"/><Relationship Id="rId5" Type="http://schemas.openxmlformats.org/officeDocument/2006/relationships/hyperlink" Target="http://www.undp.org/mdg/goal1.shtml" TargetMode="External"/><Relationship Id="rId15" Type="http://schemas.openxmlformats.org/officeDocument/2006/relationships/image" Target="media/image4.jpeg"/><Relationship Id="rId23" Type="http://schemas.openxmlformats.org/officeDocument/2006/relationships/hyperlink" Target="http://www.undp.org/mdg/goal7.shtml" TargetMode="External"/><Relationship Id="rId28" Type="http://schemas.openxmlformats.org/officeDocument/2006/relationships/hyperlink" Target="http://www.un-eu.org/" TargetMode="External"/><Relationship Id="rId10" Type="http://schemas.openxmlformats.org/officeDocument/2006/relationships/image" Target="http://www.undp.org/mdg/images/br-icons/Brazil2English150.jpg" TargetMode="External"/><Relationship Id="rId19" Type="http://schemas.openxmlformats.org/officeDocument/2006/relationships/image" Target="http://www.undp.org/mdg/images/br-icons/Brazil5English150.jpg" TargetMode="External"/><Relationship Id="rId31" Type="http://schemas.openxmlformats.org/officeDocument/2006/relationships/hyperlink" Target="mailto:worldview.mission@gmai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undp.org/mdg/goal4.shtml" TargetMode="External"/><Relationship Id="rId22" Type="http://schemas.openxmlformats.org/officeDocument/2006/relationships/image" Target="http://www.undp.org/mdg/images/br-icons/Brazil6English150.jpg" TargetMode="External"/><Relationship Id="rId27" Type="http://schemas.openxmlformats.org/officeDocument/2006/relationships/image" Target="http://www.undp.org/mdg/images/br-icons/Brazil8English150.jpg" TargetMode="External"/><Relationship Id="rId30" Type="http://schemas.openxmlformats.org/officeDocument/2006/relationships/image" Target="media/image10.jpeg"/><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sela\Downloads\Project%20letter%20ofx%20engagement%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 letter ofx engagement 2011</Template>
  <TotalTime>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Compaq</Company>
  <LinksUpToDate>false</LinksUpToDate>
  <CharactersWithSpaces>4</CharactersWithSpaces>
  <SharedDoc>false</SharedDoc>
  <HLinks>
    <vt:vector size="120" baseType="variant">
      <vt:variant>
        <vt:i4>1769576</vt:i4>
      </vt:variant>
      <vt:variant>
        <vt:i4>63</vt:i4>
      </vt:variant>
      <vt:variant>
        <vt:i4>0</vt:i4>
      </vt:variant>
      <vt:variant>
        <vt:i4>5</vt:i4>
      </vt:variant>
      <vt:variant>
        <vt:lpwstr>mailto:worldview-mission@hotmail.com</vt:lpwstr>
      </vt:variant>
      <vt:variant>
        <vt:lpwstr/>
      </vt:variant>
      <vt:variant>
        <vt:i4>1441878</vt:i4>
      </vt:variant>
      <vt:variant>
        <vt:i4>60</vt:i4>
      </vt:variant>
      <vt:variant>
        <vt:i4>0</vt:i4>
      </vt:variant>
      <vt:variant>
        <vt:i4>5</vt:i4>
      </vt:variant>
      <vt:variant>
        <vt:lpwstr>http://www.projectone.ws/</vt:lpwstr>
      </vt:variant>
      <vt:variant>
        <vt:lpwstr/>
      </vt:variant>
      <vt:variant>
        <vt:i4>6488157</vt:i4>
      </vt:variant>
      <vt:variant>
        <vt:i4>57</vt:i4>
      </vt:variant>
      <vt:variant>
        <vt:i4>0</vt:i4>
      </vt:variant>
      <vt:variant>
        <vt:i4>5</vt:i4>
      </vt:variant>
      <vt:variant>
        <vt:lpwstr>mailto:carlabusbee@aol.com</vt:lpwstr>
      </vt:variant>
      <vt:variant>
        <vt:lpwstr/>
      </vt:variant>
      <vt:variant>
        <vt:i4>4980745</vt:i4>
      </vt:variant>
      <vt:variant>
        <vt:i4>54</vt:i4>
      </vt:variant>
      <vt:variant>
        <vt:i4>0</vt:i4>
      </vt:variant>
      <vt:variant>
        <vt:i4>5</vt:i4>
      </vt:variant>
      <vt:variant>
        <vt:lpwstr>http://www.trinitylifeministries.org/</vt:lpwstr>
      </vt:variant>
      <vt:variant>
        <vt:lpwstr/>
      </vt:variant>
      <vt:variant>
        <vt:i4>917511</vt:i4>
      </vt:variant>
      <vt:variant>
        <vt:i4>48</vt:i4>
      </vt:variant>
      <vt:variant>
        <vt:i4>0</vt:i4>
      </vt:variant>
      <vt:variant>
        <vt:i4>5</vt:i4>
      </vt:variant>
      <vt:variant>
        <vt:lpwstr>http://www.un-eu.org/</vt:lpwstr>
      </vt:variant>
      <vt:variant>
        <vt:lpwstr/>
      </vt:variant>
      <vt:variant>
        <vt:i4>2752634</vt:i4>
      </vt:variant>
      <vt:variant>
        <vt:i4>39</vt:i4>
      </vt:variant>
      <vt:variant>
        <vt:i4>0</vt:i4>
      </vt:variant>
      <vt:variant>
        <vt:i4>5</vt:i4>
      </vt:variant>
      <vt:variant>
        <vt:lpwstr>http://www.undp.org/mdg/goal7.shtml</vt:lpwstr>
      </vt:variant>
      <vt:variant>
        <vt:lpwstr/>
      </vt:variant>
      <vt:variant>
        <vt:i4>2752635</vt:i4>
      </vt:variant>
      <vt:variant>
        <vt:i4>33</vt:i4>
      </vt:variant>
      <vt:variant>
        <vt:i4>0</vt:i4>
      </vt:variant>
      <vt:variant>
        <vt:i4>5</vt:i4>
      </vt:variant>
      <vt:variant>
        <vt:lpwstr>http://www.undp.org/mdg/goal6.shtml</vt:lpwstr>
      </vt:variant>
      <vt:variant>
        <vt:lpwstr/>
      </vt:variant>
      <vt:variant>
        <vt:i4>2752632</vt:i4>
      </vt:variant>
      <vt:variant>
        <vt:i4>27</vt:i4>
      </vt:variant>
      <vt:variant>
        <vt:i4>0</vt:i4>
      </vt:variant>
      <vt:variant>
        <vt:i4>5</vt:i4>
      </vt:variant>
      <vt:variant>
        <vt:lpwstr>http://www.undp.org/mdg/goal5.shtml</vt:lpwstr>
      </vt:variant>
      <vt:variant>
        <vt:lpwstr/>
      </vt:variant>
      <vt:variant>
        <vt:i4>2752633</vt:i4>
      </vt:variant>
      <vt:variant>
        <vt:i4>21</vt:i4>
      </vt:variant>
      <vt:variant>
        <vt:i4>0</vt:i4>
      </vt:variant>
      <vt:variant>
        <vt:i4>5</vt:i4>
      </vt:variant>
      <vt:variant>
        <vt:lpwstr>http://www.undp.org/mdg/goal4.shtml</vt:lpwstr>
      </vt:variant>
      <vt:variant>
        <vt:lpwstr/>
      </vt:variant>
      <vt:variant>
        <vt:i4>2752638</vt:i4>
      </vt:variant>
      <vt:variant>
        <vt:i4>15</vt:i4>
      </vt:variant>
      <vt:variant>
        <vt:i4>0</vt:i4>
      </vt:variant>
      <vt:variant>
        <vt:i4>5</vt:i4>
      </vt:variant>
      <vt:variant>
        <vt:lpwstr>http://www.undp.org/mdg/goal3.shtml</vt:lpwstr>
      </vt:variant>
      <vt:variant>
        <vt:lpwstr/>
      </vt:variant>
      <vt:variant>
        <vt:i4>2752639</vt:i4>
      </vt:variant>
      <vt:variant>
        <vt:i4>9</vt:i4>
      </vt:variant>
      <vt:variant>
        <vt:i4>0</vt:i4>
      </vt:variant>
      <vt:variant>
        <vt:i4>5</vt:i4>
      </vt:variant>
      <vt:variant>
        <vt:lpwstr>http://www.undp.org/mdg/goal2.shtml</vt:lpwstr>
      </vt:variant>
      <vt:variant>
        <vt:lpwstr/>
      </vt:variant>
      <vt:variant>
        <vt:i4>2752636</vt:i4>
      </vt:variant>
      <vt:variant>
        <vt:i4>3</vt:i4>
      </vt:variant>
      <vt:variant>
        <vt:i4>0</vt:i4>
      </vt:variant>
      <vt:variant>
        <vt:i4>5</vt:i4>
      </vt:variant>
      <vt:variant>
        <vt:lpwstr>http://www.undp.org/mdg/goal1.shtml</vt:lpwstr>
      </vt:variant>
      <vt:variant>
        <vt:lpwstr/>
      </vt:variant>
      <vt:variant>
        <vt:i4>1704008</vt:i4>
      </vt:variant>
      <vt:variant>
        <vt:i4>3740</vt:i4>
      </vt:variant>
      <vt:variant>
        <vt:i4>1025</vt:i4>
      </vt:variant>
      <vt:variant>
        <vt:i4>1</vt:i4>
      </vt:variant>
      <vt:variant>
        <vt:lpwstr>http://www.undp.org/mdg/images/br-icons/Brazil1English150.jpg</vt:lpwstr>
      </vt:variant>
      <vt:variant>
        <vt:lpwstr/>
      </vt:variant>
      <vt:variant>
        <vt:i4>1704011</vt:i4>
      </vt:variant>
      <vt:variant>
        <vt:i4>3899</vt:i4>
      </vt:variant>
      <vt:variant>
        <vt:i4>1026</vt:i4>
      </vt:variant>
      <vt:variant>
        <vt:i4>1</vt:i4>
      </vt:variant>
      <vt:variant>
        <vt:lpwstr>http://www.undp.org/mdg/images/br-icons/Brazil2English150.jpg</vt:lpwstr>
      </vt:variant>
      <vt:variant>
        <vt:lpwstr/>
      </vt:variant>
      <vt:variant>
        <vt:i4>1704010</vt:i4>
      </vt:variant>
      <vt:variant>
        <vt:i4>4057</vt:i4>
      </vt:variant>
      <vt:variant>
        <vt:i4>1027</vt:i4>
      </vt:variant>
      <vt:variant>
        <vt:i4>1</vt:i4>
      </vt:variant>
      <vt:variant>
        <vt:lpwstr>http://www.undp.org/mdg/images/br-icons/Brazil3English150.jpg</vt:lpwstr>
      </vt:variant>
      <vt:variant>
        <vt:lpwstr/>
      </vt:variant>
      <vt:variant>
        <vt:i4>1704013</vt:i4>
      </vt:variant>
      <vt:variant>
        <vt:i4>4214</vt:i4>
      </vt:variant>
      <vt:variant>
        <vt:i4>1028</vt:i4>
      </vt:variant>
      <vt:variant>
        <vt:i4>1</vt:i4>
      </vt:variant>
      <vt:variant>
        <vt:lpwstr>http://www.undp.org/mdg/images/br-icons/Brazil4English150.jpg</vt:lpwstr>
      </vt:variant>
      <vt:variant>
        <vt:lpwstr/>
      </vt:variant>
      <vt:variant>
        <vt:i4>1704012</vt:i4>
      </vt:variant>
      <vt:variant>
        <vt:i4>4371</vt:i4>
      </vt:variant>
      <vt:variant>
        <vt:i4>1029</vt:i4>
      </vt:variant>
      <vt:variant>
        <vt:i4>1</vt:i4>
      </vt:variant>
      <vt:variant>
        <vt:lpwstr>http://www.undp.org/mdg/images/br-icons/Brazil5English150.jpg</vt:lpwstr>
      </vt:variant>
      <vt:variant>
        <vt:lpwstr/>
      </vt:variant>
      <vt:variant>
        <vt:i4>1704015</vt:i4>
      </vt:variant>
      <vt:variant>
        <vt:i4>4528</vt:i4>
      </vt:variant>
      <vt:variant>
        <vt:i4>1030</vt:i4>
      </vt:variant>
      <vt:variant>
        <vt:i4>1</vt:i4>
      </vt:variant>
      <vt:variant>
        <vt:lpwstr>http://www.undp.org/mdg/images/br-icons/Brazil6English150.jpg</vt:lpwstr>
      </vt:variant>
      <vt:variant>
        <vt:lpwstr/>
      </vt:variant>
      <vt:variant>
        <vt:i4>1704014</vt:i4>
      </vt:variant>
      <vt:variant>
        <vt:i4>4685</vt:i4>
      </vt:variant>
      <vt:variant>
        <vt:i4>1031</vt:i4>
      </vt:variant>
      <vt:variant>
        <vt:i4>1</vt:i4>
      </vt:variant>
      <vt:variant>
        <vt:lpwstr>http://www.undp.org/mdg/images/br-icons/Brazil7English150.jpg</vt:lpwstr>
      </vt:variant>
      <vt:variant>
        <vt:lpwstr/>
      </vt:variant>
      <vt:variant>
        <vt:i4>1704001</vt:i4>
      </vt:variant>
      <vt:variant>
        <vt:i4>4791</vt:i4>
      </vt:variant>
      <vt:variant>
        <vt:i4>1032</vt:i4>
      </vt:variant>
      <vt:variant>
        <vt:i4>1</vt:i4>
      </vt:variant>
      <vt:variant>
        <vt:lpwstr>http://www.undp.org/mdg/images/br-icons/Brazil8English150.jpg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Gisela</cp:lastModifiedBy>
  <cp:revision>2</cp:revision>
  <cp:lastPrinted>2006-03-09T16:21:00Z</cp:lastPrinted>
  <dcterms:created xsi:type="dcterms:W3CDTF">2013-02-06T00:29:00Z</dcterms:created>
  <dcterms:modified xsi:type="dcterms:W3CDTF">2013-08-12T21:57:00Z</dcterms:modified>
</cp:coreProperties>
</file>